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F75ECD" w:rsidTr="00F75ECD">
        <w:trPr>
          <w:trHeight w:val="1008"/>
          <w:jc w:val="right"/>
        </w:trPr>
        <w:tc>
          <w:tcPr>
            <w:tcW w:w="965" w:type="dxa"/>
          </w:tcPr>
          <w:p w:rsidR="00F75ECD" w:rsidRDefault="00F75ECD" w:rsidP="00F75ECD">
            <w:pPr>
              <w:pStyle w:val="NoSpacing"/>
            </w:pPr>
            <w:r w:rsidRPr="005E3461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26863449" wp14:editId="05909DA7">
                  <wp:extent cx="590550" cy="590550"/>
                  <wp:effectExtent l="0" t="0" r="0" b="0"/>
                  <wp:docPr id="3" name="Picture 3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:rsidR="00F75ECD" w:rsidRPr="00F75ECD" w:rsidRDefault="00F75ECD" w:rsidP="00F75ECD">
            <w:pPr>
              <w:rPr>
                <w:sz w:val="64"/>
                <w:szCs w:val="64"/>
              </w:rPr>
            </w:pPr>
          </w:p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F75ECD" w:rsidRPr="00F75ECD" w:rsidTr="00DD269A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F75ECD" w:rsidRPr="00F75ECD" w:rsidRDefault="00F75ECD" w:rsidP="00F75ECD">
                  <w:pPr>
                    <w:pStyle w:val="NoSpacing"/>
                    <w:rPr>
                      <w:sz w:val="64"/>
                      <w:szCs w:val="64"/>
                    </w:rPr>
                  </w:pPr>
                </w:p>
              </w:tc>
            </w:tr>
            <w:tr w:rsidR="00F75ECD" w:rsidRPr="00F75ECD" w:rsidTr="00DD269A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F75ECD" w:rsidRPr="00F75ECD" w:rsidRDefault="00F75ECD" w:rsidP="00F75ECD">
                  <w:pPr>
                    <w:pStyle w:val="Title"/>
                    <w:rPr>
                      <w:szCs w:val="64"/>
                    </w:rPr>
                  </w:pPr>
                  <w:r w:rsidRPr="00F75ECD">
                    <w:rPr>
                      <w:szCs w:val="64"/>
                    </w:rPr>
                    <w:t>Grade 1 Writing Checklist</w:t>
                  </w:r>
                </w:p>
              </w:tc>
            </w:tr>
            <w:tr w:rsidR="00F75ECD" w:rsidRPr="00F75ECD" w:rsidTr="00DD269A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F75ECD" w:rsidRPr="00F75ECD" w:rsidRDefault="00F75ECD" w:rsidP="00F75ECD">
                  <w:pPr>
                    <w:pStyle w:val="NoSpacing"/>
                    <w:rPr>
                      <w:sz w:val="64"/>
                      <w:szCs w:val="64"/>
                    </w:rPr>
                  </w:pPr>
                </w:p>
              </w:tc>
            </w:tr>
          </w:tbl>
          <w:p w:rsidR="00F75ECD" w:rsidRPr="00F75ECD" w:rsidRDefault="00F75ECD" w:rsidP="00F75ECD">
            <w:pPr>
              <w:rPr>
                <w:sz w:val="64"/>
                <w:szCs w:val="64"/>
              </w:rPr>
            </w:pPr>
          </w:p>
        </w:tc>
      </w:tr>
    </w:tbl>
    <w:p w:rsidR="00B55827" w:rsidRPr="00F75ECD" w:rsidRDefault="00F75ECD">
      <w:pPr>
        <w:pStyle w:val="Heading1"/>
        <w:spacing w:before="620"/>
        <w:rPr>
          <w:sz w:val="28"/>
          <w:szCs w:val="28"/>
        </w:rPr>
      </w:pPr>
      <w:r w:rsidRPr="00F75ECD">
        <w:rPr>
          <w:sz w:val="28"/>
          <w:szCs w:val="28"/>
        </w:rPr>
        <w:t xml:space="preserve">opinion </w:t>
      </w:r>
      <w:bookmarkStart w:id="0" w:name="_GoBack"/>
      <w:bookmarkEnd w:id="0"/>
      <w:r w:rsidRPr="00F75ECD">
        <w:rPr>
          <w:sz w:val="28"/>
          <w:szCs w:val="28"/>
        </w:rPr>
        <w:t>writing - standards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B55827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55827" w:rsidRDefault="00F75EC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55827" w:rsidRPr="00F75ECD" w:rsidRDefault="00F75ECD">
            <w:pPr>
              <w:pStyle w:val="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the topic/name the book they are writing about</w:t>
            </w:r>
          </w:p>
        </w:tc>
      </w:tr>
      <w:tr w:rsidR="00B55827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55827" w:rsidRDefault="00D6248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B55827" w:rsidRPr="00F75ECD" w:rsidRDefault="00F75ECD" w:rsidP="00F75ECD">
            <w:pPr>
              <w:pStyle w:val="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an opinion</w:t>
            </w:r>
          </w:p>
        </w:tc>
      </w:tr>
      <w:tr w:rsidR="00B55827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55827" w:rsidRDefault="00D6248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B55827" w:rsidRPr="00F75ECD" w:rsidRDefault="00F75ECD">
            <w:pPr>
              <w:pStyle w:val="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Supply a reason</w:t>
            </w:r>
          </w:p>
        </w:tc>
      </w:tr>
      <w:tr w:rsidR="00B55827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55827" w:rsidRDefault="00D6248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B55827" w:rsidRPr="00F75ECD" w:rsidRDefault="00F75ECD">
            <w:pPr>
              <w:pStyle w:val="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some sense of closure</w:t>
            </w:r>
          </w:p>
        </w:tc>
      </w:tr>
    </w:tbl>
    <w:p w:rsidR="00B55827" w:rsidRPr="00F75ECD" w:rsidRDefault="00F75ECD">
      <w:pPr>
        <w:pStyle w:val="Heading1"/>
        <w:rPr>
          <w:sz w:val="28"/>
          <w:szCs w:val="28"/>
        </w:rPr>
      </w:pPr>
      <w:r w:rsidRPr="00F75ECD">
        <w:rPr>
          <w:sz w:val="28"/>
          <w:szCs w:val="28"/>
        </w:rPr>
        <w:t>opinion writing - conventions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1"/>
        <w:gridCol w:w="8541"/>
      </w:tblGrid>
      <w:tr w:rsidR="00B55827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55827" w:rsidRDefault="00D62487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55827" w:rsidRPr="00F75ECD" w:rsidRDefault="00F75ECD" w:rsidP="00F75ECD">
            <w:pPr>
              <w:rPr>
                <w:sz w:val="24"/>
                <w:szCs w:val="24"/>
              </w:rPr>
            </w:pPr>
            <w:r w:rsidRPr="00F75ECD">
              <w:rPr>
                <w:sz w:val="24"/>
                <w:szCs w:val="24"/>
              </w:rPr>
              <w:t xml:space="preserve">Capitalizes the first word in a sentence, dates, names of people, and the pronoun </w:t>
            </w:r>
            <w:r w:rsidRPr="00F75ECD">
              <w:rPr>
                <w:i/>
                <w:sz w:val="24"/>
                <w:szCs w:val="24"/>
              </w:rPr>
              <w:t>I</w:t>
            </w:r>
            <w:r w:rsidRPr="00F75ECD">
              <w:rPr>
                <w:sz w:val="24"/>
                <w:szCs w:val="24"/>
              </w:rPr>
              <w:t xml:space="preserve"> </w:t>
            </w:r>
          </w:p>
        </w:tc>
      </w:tr>
      <w:tr w:rsidR="00B55827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55827" w:rsidRDefault="00D6248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B55827" w:rsidRPr="00F75ECD" w:rsidRDefault="00F75ECD">
            <w:pPr>
              <w:pStyle w:val="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end punctuation</w:t>
            </w:r>
          </w:p>
        </w:tc>
      </w:tr>
      <w:tr w:rsidR="00B55827"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55827" w:rsidRDefault="00D6248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B55827" w:rsidRPr="00F75ECD" w:rsidRDefault="00F75ECD" w:rsidP="00F75ECD">
            <w:pPr>
              <w:rPr>
                <w:sz w:val="24"/>
                <w:szCs w:val="24"/>
              </w:rPr>
            </w:pPr>
            <w:r w:rsidRPr="00F75ECD">
              <w:rPr>
                <w:sz w:val="24"/>
                <w:szCs w:val="24"/>
              </w:rPr>
              <w:t>Uses commas in dates and to separate single words in a series</w:t>
            </w:r>
          </w:p>
        </w:tc>
      </w:tr>
      <w:tr w:rsidR="00B55827"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55827" w:rsidRDefault="00D6248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B55827" w:rsidRPr="00F75ECD" w:rsidRDefault="00F75ECD" w:rsidP="00F75ECD">
            <w:pPr>
              <w:rPr>
                <w:sz w:val="24"/>
                <w:szCs w:val="24"/>
              </w:rPr>
            </w:pPr>
            <w:r w:rsidRPr="00F75ECD">
              <w:rPr>
                <w:sz w:val="24"/>
                <w:szCs w:val="24"/>
              </w:rPr>
              <w:t>Uses conventional spelling for words with common spelling patterns and for frequently occurring irregular words</w:t>
            </w:r>
          </w:p>
        </w:tc>
      </w:tr>
      <w:tr w:rsidR="00B55827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55827" w:rsidRDefault="00D6248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B55827" w:rsidRPr="00F75ECD" w:rsidRDefault="00F75ECD" w:rsidP="00F75ECD">
            <w:pPr>
              <w:rPr>
                <w:sz w:val="24"/>
                <w:szCs w:val="24"/>
              </w:rPr>
            </w:pPr>
            <w:r w:rsidRPr="00F75ECD">
              <w:rPr>
                <w:sz w:val="24"/>
                <w:szCs w:val="24"/>
              </w:rPr>
              <w:t>Spell untaught words phonetically, drawing on phonemic awareness and spelling conventions</w:t>
            </w:r>
          </w:p>
        </w:tc>
      </w:tr>
    </w:tbl>
    <w:p w:rsidR="00B55827" w:rsidRDefault="00B55827"/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F75ECD" w:rsidTr="00DD269A">
        <w:trPr>
          <w:trHeight w:val="1008"/>
          <w:jc w:val="right"/>
        </w:trPr>
        <w:tc>
          <w:tcPr>
            <w:tcW w:w="965" w:type="dxa"/>
          </w:tcPr>
          <w:p w:rsidR="00F75ECD" w:rsidRDefault="00F75ECD" w:rsidP="00DD269A">
            <w:pPr>
              <w:pStyle w:val="NoSpacing"/>
            </w:pPr>
            <w:r w:rsidRPr="005E3461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2C25692B" wp14:editId="324060F3">
                  <wp:extent cx="590550" cy="590550"/>
                  <wp:effectExtent l="0" t="0" r="0" b="0"/>
                  <wp:docPr id="1" name="Picture 1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:rsidR="00F75ECD" w:rsidRPr="00F75ECD" w:rsidRDefault="00F75ECD" w:rsidP="00DD269A">
            <w:pPr>
              <w:rPr>
                <w:sz w:val="64"/>
                <w:szCs w:val="64"/>
              </w:rPr>
            </w:pPr>
          </w:p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F75ECD" w:rsidRPr="00F75ECD" w:rsidTr="00DD269A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F75ECD" w:rsidRPr="00F75ECD" w:rsidRDefault="00F75ECD" w:rsidP="00DD269A">
                  <w:pPr>
                    <w:pStyle w:val="NoSpacing"/>
                    <w:rPr>
                      <w:sz w:val="64"/>
                      <w:szCs w:val="64"/>
                    </w:rPr>
                  </w:pPr>
                </w:p>
              </w:tc>
            </w:tr>
            <w:tr w:rsidR="00F75ECD" w:rsidRPr="00F75ECD" w:rsidTr="00DD269A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F75ECD" w:rsidRPr="00F75ECD" w:rsidRDefault="00F75ECD" w:rsidP="00DD269A">
                  <w:pPr>
                    <w:pStyle w:val="Title"/>
                    <w:rPr>
                      <w:szCs w:val="64"/>
                    </w:rPr>
                  </w:pPr>
                  <w:r w:rsidRPr="00F75ECD">
                    <w:rPr>
                      <w:szCs w:val="64"/>
                    </w:rPr>
                    <w:t>Grade 1 Writing Checklist</w:t>
                  </w:r>
                </w:p>
              </w:tc>
            </w:tr>
            <w:tr w:rsidR="00F75ECD" w:rsidRPr="00F75ECD" w:rsidTr="00DD269A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F75ECD" w:rsidRPr="00F75ECD" w:rsidRDefault="00F75ECD" w:rsidP="00DD269A">
                  <w:pPr>
                    <w:pStyle w:val="NoSpacing"/>
                    <w:rPr>
                      <w:sz w:val="64"/>
                      <w:szCs w:val="64"/>
                    </w:rPr>
                  </w:pPr>
                </w:p>
              </w:tc>
            </w:tr>
          </w:tbl>
          <w:p w:rsidR="00F75ECD" w:rsidRPr="00F75ECD" w:rsidRDefault="00F75ECD" w:rsidP="00DD269A">
            <w:pPr>
              <w:rPr>
                <w:sz w:val="64"/>
                <w:szCs w:val="64"/>
              </w:rPr>
            </w:pPr>
          </w:p>
        </w:tc>
      </w:tr>
    </w:tbl>
    <w:p w:rsidR="00F75ECD" w:rsidRPr="00F75ECD" w:rsidRDefault="00F75ECD" w:rsidP="00F75ECD">
      <w:pPr>
        <w:pStyle w:val="Heading1"/>
        <w:numPr>
          <w:ilvl w:val="0"/>
          <w:numId w:val="4"/>
        </w:numPr>
        <w:spacing w:before="620"/>
        <w:rPr>
          <w:sz w:val="28"/>
          <w:szCs w:val="28"/>
        </w:rPr>
      </w:pPr>
      <w:r>
        <w:rPr>
          <w:sz w:val="28"/>
          <w:szCs w:val="28"/>
        </w:rPr>
        <w:t>Informative</w:t>
      </w:r>
      <w:r w:rsidRPr="00F75ECD">
        <w:rPr>
          <w:sz w:val="28"/>
          <w:szCs w:val="28"/>
        </w:rPr>
        <w:t xml:space="preserve"> writing - standards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F75ECD" w:rsidTr="00DD269A">
        <w:sdt>
          <w:sdtPr>
            <w:id w:val="-6150688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75ECD" w:rsidRDefault="00F75ECD" w:rsidP="00DD269A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75ECD" w:rsidRPr="00F75ECD" w:rsidRDefault="00F75ECD" w:rsidP="00F75ECD">
            <w:pPr>
              <w:pStyle w:val="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the topic</w:t>
            </w:r>
          </w:p>
        </w:tc>
      </w:tr>
      <w:tr w:rsidR="00F75ECD" w:rsidTr="00DD269A">
        <w:sdt>
          <w:sdtPr>
            <w:id w:val="-8938908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75ECD" w:rsidRDefault="00F75ECD" w:rsidP="00DD269A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F75ECD" w:rsidRPr="00F75ECD" w:rsidRDefault="00F75ECD" w:rsidP="00F75ECD">
            <w:pPr>
              <w:pStyle w:val="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Supply </w:t>
            </w:r>
            <w:r>
              <w:rPr>
                <w:sz w:val="24"/>
                <w:szCs w:val="24"/>
              </w:rPr>
              <w:t>1-2 facts about the topic</w:t>
            </w:r>
          </w:p>
        </w:tc>
      </w:tr>
      <w:tr w:rsidR="00F75ECD" w:rsidTr="00DD269A">
        <w:sdt>
          <w:sdtPr>
            <w:id w:val="-14856887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75ECD" w:rsidRDefault="00F75ECD" w:rsidP="00DD269A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F75ECD" w:rsidRPr="00F75ECD" w:rsidRDefault="00F75ECD" w:rsidP="00DD269A">
            <w:pPr>
              <w:pStyle w:val="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some sense of closure</w:t>
            </w:r>
          </w:p>
        </w:tc>
      </w:tr>
    </w:tbl>
    <w:p w:rsidR="00F75ECD" w:rsidRPr="00F75ECD" w:rsidRDefault="00F75ECD" w:rsidP="00F75ECD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Informative</w:t>
      </w:r>
      <w:r w:rsidRPr="00F75ECD">
        <w:rPr>
          <w:sz w:val="28"/>
          <w:szCs w:val="28"/>
        </w:rPr>
        <w:t xml:space="preserve"> writing - conventions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1"/>
        <w:gridCol w:w="8541"/>
      </w:tblGrid>
      <w:tr w:rsidR="00F75ECD" w:rsidTr="00DD269A">
        <w:sdt>
          <w:sdtPr>
            <w:id w:val="7672762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75ECD" w:rsidRDefault="00F75ECD" w:rsidP="00DD269A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75ECD" w:rsidRPr="00F75ECD" w:rsidRDefault="00F75ECD" w:rsidP="00DD269A">
            <w:pPr>
              <w:rPr>
                <w:sz w:val="24"/>
                <w:szCs w:val="24"/>
              </w:rPr>
            </w:pPr>
            <w:r w:rsidRPr="00F75ECD">
              <w:rPr>
                <w:sz w:val="24"/>
                <w:szCs w:val="24"/>
              </w:rPr>
              <w:t xml:space="preserve">Capitalizes the first word in a sentence, dates, names of people, and the pronoun </w:t>
            </w:r>
            <w:r w:rsidRPr="00F75ECD">
              <w:rPr>
                <w:i/>
                <w:sz w:val="24"/>
                <w:szCs w:val="24"/>
              </w:rPr>
              <w:t>I</w:t>
            </w:r>
            <w:r w:rsidRPr="00F75ECD">
              <w:rPr>
                <w:sz w:val="24"/>
                <w:szCs w:val="24"/>
              </w:rPr>
              <w:t xml:space="preserve"> </w:t>
            </w:r>
          </w:p>
        </w:tc>
      </w:tr>
      <w:tr w:rsidR="00F75ECD" w:rsidTr="00DD269A">
        <w:sdt>
          <w:sdtPr>
            <w:id w:val="270824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75ECD" w:rsidRDefault="00F75ECD" w:rsidP="00DD269A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F75ECD" w:rsidRPr="00F75ECD" w:rsidRDefault="00F75ECD" w:rsidP="00DD269A">
            <w:pPr>
              <w:pStyle w:val="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end punctuation</w:t>
            </w:r>
          </w:p>
        </w:tc>
      </w:tr>
      <w:tr w:rsidR="00F75ECD" w:rsidTr="00DD269A">
        <w:sdt>
          <w:sdtPr>
            <w:id w:val="9241538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75ECD" w:rsidRDefault="00F75ECD" w:rsidP="00DD269A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F75ECD" w:rsidRPr="00F75ECD" w:rsidRDefault="00F75ECD" w:rsidP="00DD269A">
            <w:pPr>
              <w:rPr>
                <w:sz w:val="24"/>
                <w:szCs w:val="24"/>
              </w:rPr>
            </w:pPr>
            <w:r w:rsidRPr="00F75ECD">
              <w:rPr>
                <w:sz w:val="24"/>
                <w:szCs w:val="24"/>
              </w:rPr>
              <w:t>Uses commas in dates and to separate single words in a series</w:t>
            </w:r>
          </w:p>
        </w:tc>
      </w:tr>
      <w:tr w:rsidR="00F75ECD" w:rsidTr="00DD269A">
        <w:sdt>
          <w:sdtPr>
            <w:id w:val="2877138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75ECD" w:rsidRDefault="00F75ECD" w:rsidP="00DD269A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F75ECD" w:rsidRPr="00F75ECD" w:rsidRDefault="00F75ECD" w:rsidP="00DD269A">
            <w:pPr>
              <w:rPr>
                <w:sz w:val="24"/>
                <w:szCs w:val="24"/>
              </w:rPr>
            </w:pPr>
            <w:r w:rsidRPr="00F75ECD">
              <w:rPr>
                <w:sz w:val="24"/>
                <w:szCs w:val="24"/>
              </w:rPr>
              <w:t>Uses conventional spelling for words with common spelling patterns and for frequently occurring irregular words</w:t>
            </w:r>
          </w:p>
        </w:tc>
      </w:tr>
      <w:tr w:rsidR="00F75ECD" w:rsidTr="00DD269A">
        <w:sdt>
          <w:sdtPr>
            <w:id w:val="19959159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75ECD" w:rsidRDefault="00F75ECD" w:rsidP="00DD269A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F75ECD" w:rsidRPr="00F75ECD" w:rsidRDefault="00F75ECD" w:rsidP="00DD269A">
            <w:pPr>
              <w:rPr>
                <w:sz w:val="24"/>
                <w:szCs w:val="24"/>
              </w:rPr>
            </w:pPr>
            <w:r w:rsidRPr="00F75ECD">
              <w:rPr>
                <w:sz w:val="24"/>
                <w:szCs w:val="24"/>
              </w:rPr>
              <w:t>Spell untaught words phonetically, drawing on phonemic awareness and spelling conventions</w:t>
            </w:r>
          </w:p>
        </w:tc>
      </w:tr>
    </w:tbl>
    <w:p w:rsidR="00F75ECD" w:rsidRDefault="00F75ECD"/>
    <w:sectPr w:rsidR="00F75ECD">
      <w:footerReference w:type="default" r:id="rId9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87" w:rsidRDefault="00D62487">
      <w:pPr>
        <w:spacing w:before="0" w:line="240" w:lineRule="auto"/>
      </w:pPr>
      <w:r>
        <w:separator/>
      </w:r>
    </w:p>
  </w:endnote>
  <w:endnote w:type="continuationSeparator" w:id="0">
    <w:p w:rsidR="00D62487" w:rsidRDefault="00D6248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827" w:rsidRDefault="00D6248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75EC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87" w:rsidRDefault="00D62487">
      <w:pPr>
        <w:spacing w:before="0" w:line="240" w:lineRule="auto"/>
      </w:pPr>
      <w:r>
        <w:separator/>
      </w:r>
    </w:p>
  </w:footnote>
  <w:footnote w:type="continuationSeparator" w:id="0">
    <w:p w:rsidR="00D62487" w:rsidRDefault="00D6248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3857"/>
    <w:multiLevelType w:val="hybridMultilevel"/>
    <w:tmpl w:val="25CE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CD"/>
    <w:rsid w:val="00B55827"/>
    <w:rsid w:val="00D62487"/>
    <w:rsid w:val="00F7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F0CD0-3B5D-4871-AE23-CCECDED5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qFormat/>
    <w:rsid w:val="00F75ECD"/>
    <w:pPr>
      <w:spacing w:before="0" w:after="160" w:line="256" w:lineRule="auto"/>
      <w:ind w:left="720"/>
      <w:contextualSpacing/>
    </w:pPr>
    <w:rPr>
      <w:color w:val="auto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ebke\AppData\Roaming\Microsoft\Templates\Business%20trip%20checklist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3E"/>
    <w:rsid w:val="001B243E"/>
    <w:rsid w:val="00C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43E"/>
    <w:rPr>
      <w:color w:val="808080"/>
    </w:rPr>
  </w:style>
  <w:style w:type="paragraph" w:customStyle="1" w:styleId="536ED80154914E618F22C8E7F9826E89">
    <w:name w:val="536ED80154914E618F22C8E7F9826E89"/>
  </w:style>
  <w:style w:type="paragraph" w:customStyle="1" w:styleId="8F56128C6FCE415B917631B8A4D9768E">
    <w:name w:val="8F56128C6FCE415B917631B8A4D9768E"/>
    <w:rsid w:val="001B243E"/>
  </w:style>
  <w:style w:type="paragraph" w:customStyle="1" w:styleId="7C0C6E9D397440A7A820EF00D99305BF">
    <w:name w:val="7C0C6E9D397440A7A820EF00D99305BF"/>
    <w:rsid w:val="001B2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checklist(2)</Template>
  <TotalTime>9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Wiebke, Sara</dc:creator>
  <cp:keywords/>
  <cp:lastModifiedBy>Wiebke, Sara</cp:lastModifiedBy>
  <cp:revision>1</cp:revision>
  <cp:lastPrinted>2012-07-31T23:37:00Z</cp:lastPrinted>
  <dcterms:created xsi:type="dcterms:W3CDTF">2016-09-16T23:04:00Z</dcterms:created>
  <dcterms:modified xsi:type="dcterms:W3CDTF">2016-09-16T23:14:00Z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